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30E" w:rsidRDefault="006F7E0A" w:rsidP="006F7E0A">
      <w:pPr>
        <w:jc w:val="center"/>
        <w:rPr>
          <w:b/>
        </w:rPr>
      </w:pPr>
      <w:r>
        <w:rPr>
          <w:b/>
          <w:noProof/>
        </w:rPr>
        <w:drawing>
          <wp:anchor distT="0" distB="0" distL="114300" distR="114300" simplePos="0" relativeHeight="251658240" behindDoc="0" locked="0" layoutInCell="1" allowOverlap="1">
            <wp:simplePos x="0" y="0"/>
            <wp:positionH relativeFrom="column">
              <wp:posOffset>-342900</wp:posOffset>
            </wp:positionH>
            <wp:positionV relativeFrom="page">
              <wp:posOffset>320040</wp:posOffset>
            </wp:positionV>
            <wp:extent cx="941832" cy="98755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Slogo_flow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1832" cy="987552"/>
                    </a:xfrm>
                    <a:prstGeom prst="rect">
                      <a:avLst/>
                    </a:prstGeom>
                  </pic:spPr>
                </pic:pic>
              </a:graphicData>
            </a:graphic>
            <wp14:sizeRelH relativeFrom="margin">
              <wp14:pctWidth>0</wp14:pctWidth>
            </wp14:sizeRelH>
            <wp14:sizeRelV relativeFrom="margin">
              <wp14:pctHeight>0</wp14:pctHeight>
            </wp14:sizeRelV>
          </wp:anchor>
        </w:drawing>
      </w:r>
      <w:r w:rsidR="00610068" w:rsidRPr="009418BA">
        <w:rPr>
          <w:b/>
        </w:rPr>
        <w:t xml:space="preserve">SMS </w:t>
      </w:r>
      <w:r w:rsidR="00A44625">
        <w:rPr>
          <w:b/>
        </w:rPr>
        <w:t xml:space="preserve">School </w:t>
      </w:r>
      <w:r w:rsidR="00610068" w:rsidRPr="009418BA">
        <w:rPr>
          <w:b/>
        </w:rPr>
        <w:t>Direct Communication Policy</w:t>
      </w:r>
      <w:r w:rsidR="00EB230E">
        <w:rPr>
          <w:b/>
        </w:rPr>
        <w:t xml:space="preserve"> </w:t>
      </w:r>
    </w:p>
    <w:p w:rsidR="00722959" w:rsidRDefault="00EB230E" w:rsidP="009418BA">
      <w:pPr>
        <w:jc w:val="center"/>
        <w:rPr>
          <w:b/>
        </w:rPr>
      </w:pPr>
      <w:r>
        <w:rPr>
          <w:b/>
        </w:rPr>
        <w:t>School to Community, Community to School</w:t>
      </w:r>
    </w:p>
    <w:p w:rsidR="00EB230E" w:rsidRPr="009418BA" w:rsidRDefault="00EB230E" w:rsidP="009418BA">
      <w:pPr>
        <w:jc w:val="center"/>
        <w:rPr>
          <w:b/>
        </w:rPr>
      </w:pPr>
    </w:p>
    <w:p w:rsidR="00EE1CF4" w:rsidRDefault="00610068" w:rsidP="00EE1CF4">
      <w:r>
        <w:t>We a</w:t>
      </w:r>
      <w:r w:rsidR="009418BA">
        <w:t xml:space="preserve">sk </w:t>
      </w:r>
      <w:r>
        <w:t xml:space="preserve">that all members of the Syringa Mountain School Community- </w:t>
      </w:r>
      <w:r w:rsidR="009418BA">
        <w:t>staff, p</w:t>
      </w:r>
      <w:r>
        <w:t>arents,</w:t>
      </w:r>
      <w:r w:rsidR="009418BA">
        <w:t xml:space="preserve"> volunteers,</w:t>
      </w:r>
      <w:r>
        <w:t xml:space="preserve"> </w:t>
      </w:r>
      <w:r w:rsidR="00964130">
        <w:t xml:space="preserve">honor and practice </w:t>
      </w:r>
      <w:r>
        <w:t xml:space="preserve">direct communication. Open, honest and direct communication between and among </w:t>
      </w:r>
      <w:r w:rsidR="00964130">
        <w:t xml:space="preserve">parents and staff </w:t>
      </w:r>
      <w:r>
        <w:t>is a fundamental social responsibility</w:t>
      </w:r>
      <w:r w:rsidR="00964130">
        <w:t xml:space="preserve">, and one that we strive to model for our children. </w:t>
      </w:r>
      <w:r w:rsidR="005922FA">
        <w:t xml:space="preserve">We believe direct communication contributes to the smooth </w:t>
      </w:r>
      <w:r w:rsidR="00EE1CF4">
        <w:t xml:space="preserve">functioning </w:t>
      </w:r>
      <w:r w:rsidR="005922FA">
        <w:t>of the school and fosters a healthy</w:t>
      </w:r>
      <w:r w:rsidR="00EE1CF4">
        <w:t>, candid</w:t>
      </w:r>
      <w:r w:rsidR="005922FA">
        <w:t xml:space="preserve"> school community that supports all of its members.  All SMS faculty and staff are upholding this </w:t>
      </w:r>
      <w:r w:rsidR="00EE1CF4">
        <w:t xml:space="preserve">communication </w:t>
      </w:r>
      <w:r w:rsidR="005922FA">
        <w:t xml:space="preserve">policy and will direct you to the appropriate person to speak with as questions or concerns arise. </w:t>
      </w:r>
      <w:r w:rsidR="00EE1CF4">
        <w:t>When serious concerns or conflicts arise, we endeavor to practice direct communication, flexibility, and timeliness (resolve conflicts early so they don’t get bigger)</w:t>
      </w:r>
      <w:r w:rsidR="00BE1FEF">
        <w:t xml:space="preserve">. Direct communication </w:t>
      </w:r>
      <w:r w:rsidR="00EB230E">
        <w:t>helps to limit instantaneous, emotion laden</w:t>
      </w:r>
      <w:bookmarkStart w:id="0" w:name="_GoBack"/>
      <w:bookmarkEnd w:id="0"/>
      <w:r w:rsidR="00EB230E">
        <w:t xml:space="preserve"> reactions, slowing down and supporting our </w:t>
      </w:r>
      <w:r w:rsidR="00BE1FEF">
        <w:t xml:space="preserve">responses </w:t>
      </w:r>
      <w:r w:rsidR="00EB230E">
        <w:t xml:space="preserve">so they are </w:t>
      </w:r>
      <w:r w:rsidR="00BE1FEF">
        <w:t>more mindful</w:t>
      </w:r>
      <w:r w:rsidR="00EB230E">
        <w:t xml:space="preserve">, thought out and objective. </w:t>
      </w:r>
    </w:p>
    <w:p w:rsidR="00964130" w:rsidRDefault="00964130" w:rsidP="00610068"/>
    <w:p w:rsidR="00EB230E" w:rsidRPr="00EB230E" w:rsidRDefault="00EB230E" w:rsidP="006F7E0A">
      <w:pPr>
        <w:jc w:val="center"/>
        <w:rPr>
          <w:b/>
        </w:rPr>
      </w:pPr>
      <w:r w:rsidRPr="00EB230E">
        <w:rPr>
          <w:b/>
        </w:rPr>
        <w:t>Our communication flowchart</w:t>
      </w:r>
    </w:p>
    <w:p w:rsidR="00EB230E" w:rsidRDefault="00EB230E" w:rsidP="00EB230E"/>
    <w:p w:rsidR="00EB230E" w:rsidRDefault="00EB230E" w:rsidP="00EB230E">
      <w:r>
        <w:t xml:space="preserve">Direct communication with teacher </w:t>
      </w:r>
    </w:p>
    <w:p w:rsidR="00EB230E" w:rsidRDefault="00EB230E" w:rsidP="00EB230E">
      <w:r>
        <w:t>Collaborative meeting to include other colleagues</w:t>
      </w:r>
    </w:p>
    <w:p w:rsidR="00EB230E" w:rsidRDefault="00EB230E" w:rsidP="00EB230E">
      <w:r>
        <w:t>Meeting with pedagogical director and teacher</w:t>
      </w:r>
    </w:p>
    <w:p w:rsidR="00EB230E" w:rsidRDefault="00EB230E" w:rsidP="00EB230E">
      <w:r>
        <w:t>Meeting with school director and pedagogical director</w:t>
      </w:r>
    </w:p>
    <w:p w:rsidR="00EB230E" w:rsidRDefault="00EB230E" w:rsidP="00EB230E">
      <w:r>
        <w:t>When all other avenues are exhausted, written communication to the full SMS Board</w:t>
      </w:r>
    </w:p>
    <w:p w:rsidR="00EB230E" w:rsidRDefault="00EB230E" w:rsidP="00610068"/>
    <w:p w:rsidR="005922FA" w:rsidRDefault="00964130" w:rsidP="00610068">
      <w:r>
        <w:t xml:space="preserve">As questions arise, we require the effected parties to </w:t>
      </w:r>
      <w:r w:rsidR="004938C6">
        <w:t xml:space="preserve">first </w:t>
      </w:r>
      <w:r>
        <w:t xml:space="preserve">schedule </w:t>
      </w:r>
      <w:r w:rsidR="005922FA">
        <w:t xml:space="preserve">a face to face meeting </w:t>
      </w:r>
      <w:r>
        <w:t>to discuss and hopefully resolve questions quickly</w:t>
      </w:r>
      <w:r w:rsidR="009418BA">
        <w:t xml:space="preserve"> at their source</w:t>
      </w:r>
      <w:r>
        <w:t xml:space="preserve">. </w:t>
      </w:r>
      <w:r w:rsidR="004938C6">
        <w:t xml:space="preserve">For most school related </w:t>
      </w:r>
      <w:r w:rsidR="00847BDA">
        <w:t>concerns</w:t>
      </w:r>
      <w:r w:rsidR="004938C6">
        <w:t>, y</w:t>
      </w:r>
      <w:r w:rsidR="005922FA">
        <w:t>our child’s teacher should be the first point of contact</w:t>
      </w:r>
      <w:r w:rsidR="00EE1CF4">
        <w:t xml:space="preserve">. Whenever possible and practicable, meeting agreements will be briefly summarized in writing and provided to the involved parties. </w:t>
      </w:r>
      <w:r w:rsidR="005922FA">
        <w:t xml:space="preserve"> </w:t>
      </w:r>
    </w:p>
    <w:p w:rsidR="005922FA" w:rsidRDefault="005922FA" w:rsidP="00610068"/>
    <w:p w:rsidR="009418BA" w:rsidRDefault="00EE1CF4" w:rsidP="00610068">
      <w:r>
        <w:t xml:space="preserve">When an </w:t>
      </w:r>
      <w:r w:rsidR="005922FA">
        <w:t xml:space="preserve">initial discussion </w:t>
      </w:r>
      <w:r>
        <w:t xml:space="preserve">between the effected parties </w:t>
      </w:r>
      <w:r w:rsidR="005922FA">
        <w:t xml:space="preserve">does not result in problem resolution, the pedagogical director </w:t>
      </w:r>
      <w:r w:rsidR="009418BA">
        <w:t xml:space="preserve">or school director, or both, </w:t>
      </w:r>
      <w:r w:rsidR="005922FA">
        <w:t>should be invited to meet with both parties for fu</w:t>
      </w:r>
      <w:r w:rsidR="009418BA">
        <w:t>r</w:t>
      </w:r>
      <w:r w:rsidR="005922FA">
        <w:t>ther discussion</w:t>
      </w:r>
      <w:r w:rsidR="009418BA">
        <w:t>/resolution</w:t>
      </w:r>
      <w:r w:rsidR="005922FA">
        <w:t>.</w:t>
      </w:r>
      <w:r>
        <w:t xml:space="preserve">  A meeting summary outlining agreements will be provided in writing whenever practicable and advisable.  </w:t>
      </w:r>
    </w:p>
    <w:p w:rsidR="009418BA" w:rsidRDefault="009418BA" w:rsidP="00610068"/>
    <w:p w:rsidR="009418BA" w:rsidRDefault="009418BA" w:rsidP="00610068">
      <w:r>
        <w:t xml:space="preserve">Sometimes problem resolution requires more than one meeting.  If after two meetings, issues remain unresolved or not resolved to your satisfaction, a letter communicating your concerns can be provided to the </w:t>
      </w:r>
      <w:r w:rsidR="00EE1CF4">
        <w:t xml:space="preserve">full </w:t>
      </w:r>
      <w:r>
        <w:t xml:space="preserve">SMS School Board. See </w:t>
      </w:r>
      <w:r w:rsidR="00EE1CF4">
        <w:t xml:space="preserve">the SMS </w:t>
      </w:r>
      <w:r>
        <w:t xml:space="preserve">Board grievance </w:t>
      </w:r>
      <w:r w:rsidR="00EE1CF4">
        <w:t xml:space="preserve">policy and </w:t>
      </w:r>
      <w:r>
        <w:t xml:space="preserve">procedure.  </w:t>
      </w:r>
    </w:p>
    <w:p w:rsidR="00466D60" w:rsidRDefault="00466D60" w:rsidP="00610068"/>
    <w:p w:rsidR="00466D60" w:rsidRPr="00466D60" w:rsidRDefault="00466D60" w:rsidP="006F7E0A">
      <w:pPr>
        <w:jc w:val="center"/>
        <w:rPr>
          <w:b/>
        </w:rPr>
      </w:pPr>
      <w:r w:rsidRPr="00466D60">
        <w:rPr>
          <w:b/>
        </w:rPr>
        <w:t>Consensus model of communication:</w:t>
      </w:r>
    </w:p>
    <w:p w:rsidR="00466D60" w:rsidRDefault="00466D60" w:rsidP="00466D60">
      <w:r>
        <w:t>We use the consensus model to guide the quality of our communication, (taken from Winterberry Charter School). Our agreements:</w:t>
      </w:r>
    </w:p>
    <w:p w:rsidR="00466D60" w:rsidRDefault="00466D60" w:rsidP="00466D60">
      <w:r>
        <w:t xml:space="preserve">Assume goodwill from all involved. </w:t>
      </w:r>
    </w:p>
    <w:p w:rsidR="00466D60" w:rsidRDefault="00466D60" w:rsidP="00466D60">
      <w:r>
        <w:t xml:space="preserve">Seek unity. Is the spirit of the action moving in the direction of our shared values? </w:t>
      </w:r>
    </w:p>
    <w:p w:rsidR="00466D60" w:rsidRDefault="00466D60" w:rsidP="00466D60">
      <w:r>
        <w:t>Discernment: Standing behind principal versus personal preference.</w:t>
      </w:r>
    </w:p>
    <w:p w:rsidR="00466D60" w:rsidRDefault="00466D60" w:rsidP="00466D60">
      <w:r>
        <w:t xml:space="preserve">Stand aside/step aside: When too attached to personal preference, let the group move forward. </w:t>
      </w:r>
    </w:p>
    <w:p w:rsidR="00466D60" w:rsidRDefault="00466D60" w:rsidP="00610068"/>
    <w:p w:rsidR="00EE1CF4" w:rsidRPr="00EE1CF4" w:rsidRDefault="00EE1CF4" w:rsidP="006F7E0A">
      <w:pPr>
        <w:jc w:val="center"/>
        <w:rPr>
          <w:b/>
        </w:rPr>
      </w:pPr>
      <w:r w:rsidRPr="00EE1CF4">
        <w:rPr>
          <w:b/>
        </w:rPr>
        <w:t>Recommended contacts for general inquiries about SMS:</w:t>
      </w:r>
    </w:p>
    <w:p w:rsidR="00722959" w:rsidRDefault="00EE1CF4">
      <w:r>
        <w:t>School policies</w:t>
      </w:r>
      <w:r w:rsidR="00BE1FEF">
        <w:t xml:space="preserve"> and school </w:t>
      </w:r>
      <w:r w:rsidR="005922FA">
        <w:t>operat</w:t>
      </w:r>
      <w:r w:rsidR="00964130">
        <w:t>ions</w:t>
      </w:r>
      <w:r>
        <w:t xml:space="preserve"> </w:t>
      </w:r>
      <w:r w:rsidR="005922FA">
        <w:t>contact Dr. Mary Gervase, School Director</w:t>
      </w:r>
    </w:p>
    <w:p w:rsidR="00964130" w:rsidRDefault="00964130">
      <w:r>
        <w:t>Pedagogical, curriculum, instruction</w:t>
      </w:r>
      <w:r w:rsidR="005922FA">
        <w:t xml:space="preserve"> contact Mende Coblentz, Pedagogical/Curriculum Director </w:t>
      </w:r>
      <w:r>
        <w:t xml:space="preserve"> </w:t>
      </w:r>
    </w:p>
    <w:p w:rsidR="00EE1CF4" w:rsidRDefault="00EE1CF4">
      <w:r>
        <w:t>After care and after school, contact Hannah Beane, After School Director</w:t>
      </w:r>
    </w:p>
    <w:p w:rsidR="00BE1FEF" w:rsidRDefault="00BE1FEF">
      <w:r>
        <w:lastRenderedPageBreak/>
        <w:t>Site management and maintenance-Miles Teitge, Site Manager</w:t>
      </w:r>
    </w:p>
    <w:p w:rsidR="00BE1FEF" w:rsidRDefault="00BE1FEF">
      <w:r>
        <w:t xml:space="preserve">*When unsure, please share your concerns with Svea Grover, our Office Manager and she will direct you to the appropriate individual.  </w:t>
      </w:r>
    </w:p>
    <w:p w:rsidR="005922FA" w:rsidRDefault="005922FA"/>
    <w:p w:rsidR="00EE1CF4" w:rsidRPr="00EE1CF4" w:rsidRDefault="00EE1CF4" w:rsidP="006F7E0A">
      <w:pPr>
        <w:jc w:val="center"/>
        <w:rPr>
          <w:b/>
        </w:rPr>
      </w:pPr>
      <w:r w:rsidRPr="00EE1CF4">
        <w:rPr>
          <w:b/>
        </w:rPr>
        <w:t>Staff availability:</w:t>
      </w:r>
    </w:p>
    <w:p w:rsidR="0033644E" w:rsidRDefault="00EE1CF4">
      <w:r>
        <w:t xml:space="preserve">The SMS staff and faculty are committed to facilitating communication and </w:t>
      </w:r>
      <w:r w:rsidR="00BE1FEF">
        <w:t xml:space="preserve">strive to do all of our business as much as possible in person. Teaching staff </w:t>
      </w:r>
      <w:r>
        <w:t xml:space="preserve">have made the following times available to schedule meetings or phone calls: Tuesday -Friday 2:30-3:30 PM. (Every Monday is dedicated to staff communication from 2:30-3:30).  </w:t>
      </w:r>
      <w:r w:rsidR="0033644E">
        <w:t xml:space="preserve">Prior to school </w:t>
      </w:r>
      <w:r>
        <w:t xml:space="preserve">each morning is protected </w:t>
      </w:r>
      <w:r w:rsidR="005922FA">
        <w:t xml:space="preserve">teacher </w:t>
      </w:r>
      <w:r w:rsidR="0033644E">
        <w:t xml:space="preserve">preparation time, </w:t>
      </w:r>
      <w:r>
        <w:t xml:space="preserve">and </w:t>
      </w:r>
      <w:r w:rsidR="0033644E">
        <w:t xml:space="preserve">not </w:t>
      </w:r>
      <w:r>
        <w:t xml:space="preserve">parent </w:t>
      </w:r>
      <w:r w:rsidR="0033644E">
        <w:t>communication ti</w:t>
      </w:r>
      <w:r w:rsidR="005922FA">
        <w:t>m</w:t>
      </w:r>
      <w:r w:rsidR="0033644E">
        <w:t>e unless someone is sick</w:t>
      </w:r>
      <w:r>
        <w:t xml:space="preserve">. </w:t>
      </w:r>
    </w:p>
    <w:p w:rsidR="00BE1FEF" w:rsidRDefault="00BE1FEF"/>
    <w:p w:rsidR="00BE1FEF" w:rsidRDefault="00BE1FEF" w:rsidP="006F7E0A">
      <w:pPr>
        <w:jc w:val="center"/>
        <w:rPr>
          <w:b/>
        </w:rPr>
      </w:pPr>
      <w:r w:rsidRPr="00BE1FEF">
        <w:rPr>
          <w:b/>
        </w:rPr>
        <w:t>Electronic communication:</w:t>
      </w:r>
    </w:p>
    <w:p w:rsidR="00BE1FEF" w:rsidRDefault="00BE1FEF" w:rsidP="00BE1FEF">
      <w:r>
        <w:t xml:space="preserve">We do not consider email an appropriate forum for discussing student issues. </w:t>
      </w:r>
      <w:r w:rsidR="00EB230E">
        <w:t xml:space="preserve">Email is meant to be an info exchange not a conversational tool. </w:t>
      </w:r>
      <w:r>
        <w:t xml:space="preserve">It is our policy to schedule a meeting or phone call when concerns are brought to us via email.  </w:t>
      </w:r>
    </w:p>
    <w:p w:rsidR="00BE1FEF" w:rsidRDefault="00EB230E" w:rsidP="00BE1FEF">
      <w:r>
        <w:t>T</w:t>
      </w:r>
      <w:r w:rsidR="00BE1FEF">
        <w:t xml:space="preserve">exts are for emergencies only. </w:t>
      </w:r>
    </w:p>
    <w:p w:rsidR="00BE1FEF" w:rsidRDefault="00BE1FEF" w:rsidP="00BE1FEF">
      <w:r>
        <w:t>We do not distribute our teaching staff’s home phone numbers and request they not be used to protect our staff’s personal and family time.</w:t>
      </w:r>
    </w:p>
    <w:p w:rsidR="00EE1CF4" w:rsidRDefault="00EE1CF4"/>
    <w:p w:rsidR="00BE1FEF" w:rsidRPr="00BE1FEF" w:rsidRDefault="00BE1FEF" w:rsidP="006F7E0A">
      <w:pPr>
        <w:jc w:val="center"/>
        <w:rPr>
          <w:b/>
        </w:rPr>
      </w:pPr>
      <w:r w:rsidRPr="00BE1FEF">
        <w:rPr>
          <w:b/>
        </w:rPr>
        <w:t>Anonymous communication:</w:t>
      </w:r>
    </w:p>
    <w:p w:rsidR="00BE1FEF" w:rsidRDefault="00BE1FEF">
      <w:r>
        <w:t xml:space="preserve">Our </w:t>
      </w:r>
      <w:r w:rsidR="00130385">
        <w:t>direct communications policy</w:t>
      </w:r>
      <w:r>
        <w:t xml:space="preserve"> dictates that we not respond to </w:t>
      </w:r>
      <w:r w:rsidR="00130385">
        <w:t>anonymous communication</w:t>
      </w:r>
      <w:r>
        <w:t xml:space="preserve">. </w:t>
      </w:r>
    </w:p>
    <w:p w:rsidR="00A44625" w:rsidRDefault="00A44625"/>
    <w:p w:rsidR="00A44625" w:rsidRPr="00A44625" w:rsidRDefault="00A44625" w:rsidP="006F7E0A">
      <w:pPr>
        <w:rPr>
          <w:b/>
        </w:rPr>
      </w:pPr>
      <w:r w:rsidRPr="00A44625">
        <w:rPr>
          <w:b/>
        </w:rPr>
        <w:t>Parent/Guardian Code of Conduct-taken from SMS Family Handbook</w:t>
      </w:r>
      <w:r>
        <w:rPr>
          <w:b/>
        </w:rPr>
        <w:t>, Community of Caring Page 16</w:t>
      </w:r>
    </w:p>
    <w:p w:rsidR="00A44625" w:rsidRPr="00A44625" w:rsidRDefault="00A44625" w:rsidP="00A44625"/>
    <w:p w:rsidR="000C0CD2" w:rsidRDefault="00A44625" w:rsidP="0083389F">
      <w:r>
        <w:t xml:space="preserve">SMS’s primary focus is to provide the best possible learning environment for the children in our care.   In order to do this, we believe it is necessary to pay close attention to our interactions with each other as adults.   If we are hurried, unkind or unfeeling  to  each  other  as  we  busily  work  “for  the  sake  of  the  children”,  we  miss  a  tremendous  opportunity  to  contribute  meaningfully to our children’s education. We  believe  that  it  is  what  we  do  on  a  day-to-day  basis  that  speaks  most  loudly  to  our  children.   All adults in the community–teachers, staff members and </w:t>
      </w:r>
      <w:r w:rsidR="006F7E0A">
        <w:t>parents – should</w:t>
      </w:r>
      <w:r>
        <w:t xml:space="preserve"> consider themselves at all times to be role models.   The benefit to the children is immense  when  we  speak  respectfully  to  each  other,  avoid  gossip,  take  concerns  to  their  source,  forgive  readily,  observe  school policies and courtesies, and follow through with what we say we are going to do.   Our goal is to develop a culture where we work together to hold ourselves accountable to these ideals. Any person on the school’s campus is expected to uphold this school-wide code of conduct.  </w:t>
      </w:r>
      <w:r w:rsidR="006F7E0A">
        <w:t xml:space="preserve">Our deepest thanks.  </w:t>
      </w:r>
      <w:r>
        <w:t xml:space="preserve"> </w:t>
      </w:r>
    </w:p>
    <w:sectPr w:rsidR="000C0C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41E" w:rsidRDefault="0016441E" w:rsidP="006F7E0A">
      <w:r>
        <w:separator/>
      </w:r>
    </w:p>
  </w:endnote>
  <w:endnote w:type="continuationSeparator" w:id="0">
    <w:p w:rsidR="0016441E" w:rsidRDefault="0016441E" w:rsidP="006F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41E" w:rsidRDefault="0016441E" w:rsidP="006F7E0A">
      <w:r>
        <w:separator/>
      </w:r>
    </w:p>
  </w:footnote>
  <w:footnote w:type="continuationSeparator" w:id="0">
    <w:p w:rsidR="0016441E" w:rsidRDefault="0016441E" w:rsidP="006F7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61684"/>
    <w:multiLevelType w:val="hybridMultilevel"/>
    <w:tmpl w:val="5CD00A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AA842B3"/>
    <w:multiLevelType w:val="hybridMultilevel"/>
    <w:tmpl w:val="4B0C62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85"/>
    <w:rsid w:val="000C0CD2"/>
    <w:rsid w:val="00130385"/>
    <w:rsid w:val="0016441E"/>
    <w:rsid w:val="0033644E"/>
    <w:rsid w:val="00466D60"/>
    <w:rsid w:val="004938C6"/>
    <w:rsid w:val="005129C8"/>
    <w:rsid w:val="005922FA"/>
    <w:rsid w:val="00610068"/>
    <w:rsid w:val="00644A4A"/>
    <w:rsid w:val="00690593"/>
    <w:rsid w:val="006F7E0A"/>
    <w:rsid w:val="00722959"/>
    <w:rsid w:val="00757257"/>
    <w:rsid w:val="00801BF7"/>
    <w:rsid w:val="0083389F"/>
    <w:rsid w:val="00847BDA"/>
    <w:rsid w:val="009418BA"/>
    <w:rsid w:val="00964130"/>
    <w:rsid w:val="009F2527"/>
    <w:rsid w:val="00A44625"/>
    <w:rsid w:val="00AC3163"/>
    <w:rsid w:val="00BE1FEF"/>
    <w:rsid w:val="00D027A7"/>
    <w:rsid w:val="00EB230E"/>
    <w:rsid w:val="00EE1CF4"/>
    <w:rsid w:val="00F06887"/>
    <w:rsid w:val="00F4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D551B-ED88-47EB-B87D-22CFBC53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6F7E0A"/>
    <w:pPr>
      <w:tabs>
        <w:tab w:val="center" w:pos="4680"/>
        <w:tab w:val="right" w:pos="9360"/>
      </w:tabs>
    </w:pPr>
  </w:style>
  <w:style w:type="character" w:customStyle="1" w:styleId="HeaderChar">
    <w:name w:val="Header Char"/>
    <w:basedOn w:val="DefaultParagraphFont"/>
    <w:link w:val="Header"/>
    <w:uiPriority w:val="99"/>
    <w:rsid w:val="006F7E0A"/>
  </w:style>
  <w:style w:type="paragraph" w:styleId="Footer">
    <w:name w:val="footer"/>
    <w:basedOn w:val="Normal"/>
    <w:link w:val="FooterChar"/>
    <w:uiPriority w:val="99"/>
    <w:unhideWhenUsed/>
    <w:rsid w:val="006F7E0A"/>
    <w:pPr>
      <w:tabs>
        <w:tab w:val="center" w:pos="4680"/>
        <w:tab w:val="right" w:pos="9360"/>
      </w:tabs>
    </w:pPr>
  </w:style>
  <w:style w:type="character" w:customStyle="1" w:styleId="FooterChar">
    <w:name w:val="Footer Char"/>
    <w:basedOn w:val="DefaultParagraphFont"/>
    <w:link w:val="Footer"/>
    <w:uiPriority w:val="99"/>
    <w:rsid w:val="006F7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896328">
      <w:bodyDiv w:val="1"/>
      <w:marLeft w:val="0"/>
      <w:marRight w:val="0"/>
      <w:marTop w:val="0"/>
      <w:marBottom w:val="0"/>
      <w:divBdr>
        <w:top w:val="none" w:sz="0" w:space="0" w:color="auto"/>
        <w:left w:val="none" w:sz="0" w:space="0" w:color="auto"/>
        <w:bottom w:val="none" w:sz="0" w:space="0" w:color="auto"/>
        <w:right w:val="none" w:sz="0" w:space="0" w:color="auto"/>
      </w:divBdr>
    </w:div>
    <w:div w:id="1631276677">
      <w:bodyDiv w:val="1"/>
      <w:marLeft w:val="0"/>
      <w:marRight w:val="0"/>
      <w:marTop w:val="0"/>
      <w:marBottom w:val="0"/>
      <w:divBdr>
        <w:top w:val="none" w:sz="0" w:space="0" w:color="auto"/>
        <w:left w:val="none" w:sz="0" w:space="0" w:color="auto"/>
        <w:bottom w:val="none" w:sz="0" w:space="0" w:color="auto"/>
        <w:right w:val="none" w:sz="0" w:space="0" w:color="auto"/>
      </w:divBdr>
      <w:divsChild>
        <w:div w:id="1058941237">
          <w:marLeft w:val="0"/>
          <w:marRight w:val="0"/>
          <w:marTop w:val="0"/>
          <w:marBottom w:val="0"/>
          <w:divBdr>
            <w:top w:val="none" w:sz="0" w:space="0" w:color="auto"/>
            <w:left w:val="none" w:sz="0" w:space="0" w:color="auto"/>
            <w:bottom w:val="none" w:sz="0" w:space="0" w:color="auto"/>
            <w:right w:val="none" w:sz="0" w:space="0" w:color="auto"/>
          </w:divBdr>
          <w:divsChild>
            <w:div w:id="1216042679">
              <w:marLeft w:val="0"/>
              <w:marRight w:val="0"/>
              <w:marTop w:val="0"/>
              <w:marBottom w:val="0"/>
              <w:divBdr>
                <w:top w:val="none" w:sz="0" w:space="0" w:color="auto"/>
                <w:left w:val="none" w:sz="0" w:space="0" w:color="auto"/>
                <w:bottom w:val="none" w:sz="0" w:space="0" w:color="auto"/>
                <w:right w:val="none" w:sz="0" w:space="0" w:color="auto"/>
              </w:divBdr>
              <w:divsChild>
                <w:div w:id="1525753203">
                  <w:marLeft w:val="0"/>
                  <w:marRight w:val="0"/>
                  <w:marTop w:val="0"/>
                  <w:marBottom w:val="0"/>
                  <w:divBdr>
                    <w:top w:val="none" w:sz="0" w:space="0" w:color="auto"/>
                    <w:left w:val="none" w:sz="0" w:space="0" w:color="auto"/>
                    <w:bottom w:val="none" w:sz="0" w:space="0" w:color="auto"/>
                    <w:right w:val="none" w:sz="0" w:space="0" w:color="auto"/>
                  </w:divBdr>
                  <w:divsChild>
                    <w:div w:id="1169255581">
                      <w:marLeft w:val="0"/>
                      <w:marRight w:val="0"/>
                      <w:marTop w:val="0"/>
                      <w:marBottom w:val="0"/>
                      <w:divBdr>
                        <w:top w:val="none" w:sz="0" w:space="0" w:color="auto"/>
                        <w:left w:val="none" w:sz="0" w:space="0" w:color="auto"/>
                        <w:bottom w:val="none" w:sz="0" w:space="0" w:color="auto"/>
                        <w:right w:val="none" w:sz="0" w:space="0" w:color="auto"/>
                      </w:divBdr>
                      <w:divsChild>
                        <w:div w:id="390688874">
                          <w:marLeft w:val="0"/>
                          <w:marRight w:val="0"/>
                          <w:marTop w:val="0"/>
                          <w:marBottom w:val="0"/>
                          <w:divBdr>
                            <w:top w:val="none" w:sz="0" w:space="0" w:color="auto"/>
                            <w:left w:val="none" w:sz="0" w:space="0" w:color="auto"/>
                            <w:bottom w:val="none" w:sz="0" w:space="0" w:color="auto"/>
                            <w:right w:val="none" w:sz="0" w:space="0" w:color="auto"/>
                          </w:divBdr>
                          <w:divsChild>
                            <w:div w:id="305595236">
                              <w:marLeft w:val="0"/>
                              <w:marRight w:val="0"/>
                              <w:marTop w:val="0"/>
                              <w:marBottom w:val="0"/>
                              <w:divBdr>
                                <w:top w:val="none" w:sz="0" w:space="0" w:color="auto"/>
                                <w:left w:val="none" w:sz="0" w:space="0" w:color="auto"/>
                                <w:bottom w:val="none" w:sz="0" w:space="0" w:color="auto"/>
                                <w:right w:val="none" w:sz="0" w:space="0" w:color="auto"/>
                              </w:divBdr>
                              <w:divsChild>
                                <w:div w:id="1609576979">
                                  <w:marLeft w:val="0"/>
                                  <w:marRight w:val="0"/>
                                  <w:marTop w:val="0"/>
                                  <w:marBottom w:val="0"/>
                                  <w:divBdr>
                                    <w:top w:val="none" w:sz="0" w:space="0" w:color="auto"/>
                                    <w:left w:val="none" w:sz="0" w:space="0" w:color="auto"/>
                                    <w:bottom w:val="none" w:sz="0" w:space="0" w:color="auto"/>
                                    <w:right w:val="none" w:sz="0" w:space="0" w:color="auto"/>
                                  </w:divBdr>
                                  <w:divsChild>
                                    <w:div w:id="826047369">
                                      <w:marLeft w:val="0"/>
                                      <w:marRight w:val="0"/>
                                      <w:marTop w:val="0"/>
                                      <w:marBottom w:val="0"/>
                                      <w:divBdr>
                                        <w:top w:val="none" w:sz="0" w:space="0" w:color="auto"/>
                                        <w:left w:val="none" w:sz="0" w:space="0" w:color="auto"/>
                                        <w:bottom w:val="none" w:sz="0" w:space="0" w:color="auto"/>
                                        <w:right w:val="none" w:sz="0" w:space="0" w:color="auto"/>
                                      </w:divBdr>
                                      <w:divsChild>
                                        <w:div w:id="240531808">
                                          <w:marLeft w:val="0"/>
                                          <w:marRight w:val="0"/>
                                          <w:marTop w:val="0"/>
                                          <w:marBottom w:val="0"/>
                                          <w:divBdr>
                                            <w:top w:val="none" w:sz="0" w:space="0" w:color="auto"/>
                                            <w:left w:val="none" w:sz="0" w:space="0" w:color="auto"/>
                                            <w:bottom w:val="none" w:sz="0" w:space="0" w:color="auto"/>
                                            <w:right w:val="none" w:sz="0" w:space="0" w:color="auto"/>
                                          </w:divBdr>
                                          <w:divsChild>
                                            <w:div w:id="522548803">
                                              <w:marLeft w:val="0"/>
                                              <w:marRight w:val="0"/>
                                              <w:marTop w:val="0"/>
                                              <w:marBottom w:val="0"/>
                                              <w:divBdr>
                                                <w:top w:val="single" w:sz="12" w:space="2" w:color="FFFFCC"/>
                                                <w:left w:val="single" w:sz="12" w:space="2" w:color="FFFFCC"/>
                                                <w:bottom w:val="single" w:sz="12" w:space="2" w:color="FFFFCC"/>
                                                <w:right w:val="single" w:sz="12" w:space="0" w:color="FFFFCC"/>
                                              </w:divBdr>
                                              <w:divsChild>
                                                <w:div w:id="1719087779">
                                                  <w:marLeft w:val="0"/>
                                                  <w:marRight w:val="0"/>
                                                  <w:marTop w:val="0"/>
                                                  <w:marBottom w:val="0"/>
                                                  <w:divBdr>
                                                    <w:top w:val="none" w:sz="0" w:space="0" w:color="auto"/>
                                                    <w:left w:val="none" w:sz="0" w:space="0" w:color="auto"/>
                                                    <w:bottom w:val="none" w:sz="0" w:space="0" w:color="auto"/>
                                                    <w:right w:val="none" w:sz="0" w:space="0" w:color="auto"/>
                                                  </w:divBdr>
                                                  <w:divsChild>
                                                    <w:div w:id="1461264706">
                                                      <w:marLeft w:val="0"/>
                                                      <w:marRight w:val="0"/>
                                                      <w:marTop w:val="0"/>
                                                      <w:marBottom w:val="0"/>
                                                      <w:divBdr>
                                                        <w:top w:val="none" w:sz="0" w:space="0" w:color="auto"/>
                                                        <w:left w:val="none" w:sz="0" w:space="0" w:color="auto"/>
                                                        <w:bottom w:val="none" w:sz="0" w:space="0" w:color="auto"/>
                                                        <w:right w:val="none" w:sz="0" w:space="0" w:color="auto"/>
                                                      </w:divBdr>
                                                      <w:divsChild>
                                                        <w:div w:id="1933584989">
                                                          <w:marLeft w:val="0"/>
                                                          <w:marRight w:val="0"/>
                                                          <w:marTop w:val="0"/>
                                                          <w:marBottom w:val="0"/>
                                                          <w:divBdr>
                                                            <w:top w:val="none" w:sz="0" w:space="0" w:color="auto"/>
                                                            <w:left w:val="none" w:sz="0" w:space="0" w:color="auto"/>
                                                            <w:bottom w:val="none" w:sz="0" w:space="0" w:color="auto"/>
                                                            <w:right w:val="none" w:sz="0" w:space="0" w:color="auto"/>
                                                          </w:divBdr>
                                                          <w:divsChild>
                                                            <w:div w:id="633607856">
                                                              <w:marLeft w:val="0"/>
                                                              <w:marRight w:val="0"/>
                                                              <w:marTop w:val="0"/>
                                                              <w:marBottom w:val="0"/>
                                                              <w:divBdr>
                                                                <w:top w:val="none" w:sz="0" w:space="0" w:color="auto"/>
                                                                <w:left w:val="none" w:sz="0" w:space="0" w:color="auto"/>
                                                                <w:bottom w:val="none" w:sz="0" w:space="0" w:color="auto"/>
                                                                <w:right w:val="none" w:sz="0" w:space="0" w:color="auto"/>
                                                              </w:divBdr>
                                                              <w:divsChild>
                                                                <w:div w:id="1414206223">
                                                                  <w:marLeft w:val="0"/>
                                                                  <w:marRight w:val="0"/>
                                                                  <w:marTop w:val="0"/>
                                                                  <w:marBottom w:val="0"/>
                                                                  <w:divBdr>
                                                                    <w:top w:val="none" w:sz="0" w:space="0" w:color="auto"/>
                                                                    <w:left w:val="none" w:sz="0" w:space="0" w:color="auto"/>
                                                                    <w:bottom w:val="none" w:sz="0" w:space="0" w:color="auto"/>
                                                                    <w:right w:val="none" w:sz="0" w:space="0" w:color="auto"/>
                                                                  </w:divBdr>
                                                                  <w:divsChild>
                                                                    <w:div w:id="1055162286">
                                                                      <w:marLeft w:val="0"/>
                                                                      <w:marRight w:val="0"/>
                                                                      <w:marTop w:val="0"/>
                                                                      <w:marBottom w:val="0"/>
                                                                      <w:divBdr>
                                                                        <w:top w:val="none" w:sz="0" w:space="0" w:color="auto"/>
                                                                        <w:left w:val="none" w:sz="0" w:space="0" w:color="auto"/>
                                                                        <w:bottom w:val="none" w:sz="0" w:space="0" w:color="auto"/>
                                                                        <w:right w:val="none" w:sz="0" w:space="0" w:color="auto"/>
                                                                      </w:divBdr>
                                                                      <w:divsChild>
                                                                        <w:div w:id="286401367">
                                                                          <w:marLeft w:val="0"/>
                                                                          <w:marRight w:val="0"/>
                                                                          <w:marTop w:val="0"/>
                                                                          <w:marBottom w:val="0"/>
                                                                          <w:divBdr>
                                                                            <w:top w:val="none" w:sz="0" w:space="0" w:color="auto"/>
                                                                            <w:left w:val="none" w:sz="0" w:space="0" w:color="auto"/>
                                                                            <w:bottom w:val="none" w:sz="0" w:space="0" w:color="auto"/>
                                                                            <w:right w:val="none" w:sz="0" w:space="0" w:color="auto"/>
                                                                          </w:divBdr>
                                                                          <w:divsChild>
                                                                            <w:div w:id="483937366">
                                                                              <w:marLeft w:val="0"/>
                                                                              <w:marRight w:val="0"/>
                                                                              <w:marTop w:val="0"/>
                                                                              <w:marBottom w:val="0"/>
                                                                              <w:divBdr>
                                                                                <w:top w:val="none" w:sz="0" w:space="0" w:color="auto"/>
                                                                                <w:left w:val="none" w:sz="0" w:space="0" w:color="auto"/>
                                                                                <w:bottom w:val="none" w:sz="0" w:space="0" w:color="auto"/>
                                                                                <w:right w:val="none" w:sz="0" w:space="0" w:color="auto"/>
                                                                              </w:divBdr>
                                                                              <w:divsChild>
                                                                                <w:div w:id="1637563704">
                                                                                  <w:marLeft w:val="0"/>
                                                                                  <w:marRight w:val="0"/>
                                                                                  <w:marTop w:val="0"/>
                                                                                  <w:marBottom w:val="0"/>
                                                                                  <w:divBdr>
                                                                                    <w:top w:val="none" w:sz="0" w:space="0" w:color="auto"/>
                                                                                    <w:left w:val="none" w:sz="0" w:space="0" w:color="auto"/>
                                                                                    <w:bottom w:val="none" w:sz="0" w:space="0" w:color="auto"/>
                                                                                    <w:right w:val="none" w:sz="0" w:space="0" w:color="auto"/>
                                                                                  </w:divBdr>
                                                                                  <w:divsChild>
                                                                                    <w:div w:id="163594410">
                                                                                      <w:marLeft w:val="0"/>
                                                                                      <w:marRight w:val="0"/>
                                                                                      <w:marTop w:val="0"/>
                                                                                      <w:marBottom w:val="0"/>
                                                                                      <w:divBdr>
                                                                                        <w:top w:val="none" w:sz="0" w:space="0" w:color="auto"/>
                                                                                        <w:left w:val="none" w:sz="0" w:space="0" w:color="auto"/>
                                                                                        <w:bottom w:val="none" w:sz="0" w:space="0" w:color="auto"/>
                                                                                        <w:right w:val="none" w:sz="0" w:space="0" w:color="auto"/>
                                                                                      </w:divBdr>
                                                                                      <w:divsChild>
                                                                                        <w:div w:id="1549757631">
                                                                                          <w:marLeft w:val="0"/>
                                                                                          <w:marRight w:val="0"/>
                                                                                          <w:marTop w:val="0"/>
                                                                                          <w:marBottom w:val="0"/>
                                                                                          <w:divBdr>
                                                                                            <w:top w:val="none" w:sz="0" w:space="0" w:color="auto"/>
                                                                                            <w:left w:val="none" w:sz="0" w:space="0" w:color="auto"/>
                                                                                            <w:bottom w:val="none" w:sz="0" w:space="0" w:color="auto"/>
                                                                                            <w:right w:val="none" w:sz="0" w:space="0" w:color="auto"/>
                                                                                          </w:divBdr>
                                                                                          <w:divsChild>
                                                                                            <w:div w:id="862673041">
                                                                                              <w:marLeft w:val="0"/>
                                                                                              <w:marRight w:val="120"/>
                                                                                              <w:marTop w:val="0"/>
                                                                                              <w:marBottom w:val="150"/>
                                                                                              <w:divBdr>
                                                                                                <w:top w:val="single" w:sz="2" w:space="0" w:color="EFEFEF"/>
                                                                                                <w:left w:val="single" w:sz="6" w:space="0" w:color="EFEFEF"/>
                                                                                                <w:bottom w:val="single" w:sz="6" w:space="0" w:color="E2E2E2"/>
                                                                                                <w:right w:val="single" w:sz="6" w:space="0" w:color="EFEFEF"/>
                                                                                              </w:divBdr>
                                                                                              <w:divsChild>
                                                                                                <w:div w:id="258104338">
                                                                                                  <w:marLeft w:val="0"/>
                                                                                                  <w:marRight w:val="0"/>
                                                                                                  <w:marTop w:val="0"/>
                                                                                                  <w:marBottom w:val="0"/>
                                                                                                  <w:divBdr>
                                                                                                    <w:top w:val="none" w:sz="0" w:space="0" w:color="auto"/>
                                                                                                    <w:left w:val="none" w:sz="0" w:space="0" w:color="auto"/>
                                                                                                    <w:bottom w:val="none" w:sz="0" w:space="0" w:color="auto"/>
                                                                                                    <w:right w:val="none" w:sz="0" w:space="0" w:color="auto"/>
                                                                                                  </w:divBdr>
                                                                                                  <w:divsChild>
                                                                                                    <w:div w:id="2131632427">
                                                                                                      <w:marLeft w:val="0"/>
                                                                                                      <w:marRight w:val="0"/>
                                                                                                      <w:marTop w:val="0"/>
                                                                                                      <w:marBottom w:val="0"/>
                                                                                                      <w:divBdr>
                                                                                                        <w:top w:val="none" w:sz="0" w:space="0" w:color="auto"/>
                                                                                                        <w:left w:val="none" w:sz="0" w:space="0" w:color="auto"/>
                                                                                                        <w:bottom w:val="none" w:sz="0" w:space="0" w:color="auto"/>
                                                                                                        <w:right w:val="none" w:sz="0" w:space="0" w:color="auto"/>
                                                                                                      </w:divBdr>
                                                                                                      <w:divsChild>
                                                                                                        <w:div w:id="59403642">
                                                                                                          <w:marLeft w:val="0"/>
                                                                                                          <w:marRight w:val="0"/>
                                                                                                          <w:marTop w:val="0"/>
                                                                                                          <w:marBottom w:val="0"/>
                                                                                                          <w:divBdr>
                                                                                                            <w:top w:val="none" w:sz="0" w:space="0" w:color="auto"/>
                                                                                                            <w:left w:val="none" w:sz="0" w:space="0" w:color="auto"/>
                                                                                                            <w:bottom w:val="none" w:sz="0" w:space="0" w:color="auto"/>
                                                                                                            <w:right w:val="none" w:sz="0" w:space="0" w:color="auto"/>
                                                                                                          </w:divBdr>
                                                                                                          <w:divsChild>
                                                                                                            <w:div w:id="1706828128">
                                                                                                              <w:marLeft w:val="0"/>
                                                                                                              <w:marRight w:val="0"/>
                                                                                                              <w:marTop w:val="0"/>
                                                                                                              <w:marBottom w:val="0"/>
                                                                                                              <w:divBdr>
                                                                                                                <w:top w:val="none" w:sz="0" w:space="0" w:color="auto"/>
                                                                                                                <w:left w:val="none" w:sz="0" w:space="0" w:color="auto"/>
                                                                                                                <w:bottom w:val="none" w:sz="0" w:space="0" w:color="auto"/>
                                                                                                                <w:right w:val="none" w:sz="0" w:space="0" w:color="auto"/>
                                                                                                              </w:divBdr>
                                                                                                              <w:divsChild>
                                                                                                                <w:div w:id="943731308">
                                                                                                                  <w:marLeft w:val="0"/>
                                                                                                                  <w:marRight w:val="0"/>
                                                                                                                  <w:marTop w:val="0"/>
                                                                                                                  <w:marBottom w:val="0"/>
                                                                                                                  <w:divBdr>
                                                                                                                    <w:top w:val="none" w:sz="0" w:space="0" w:color="auto"/>
                                                                                                                    <w:left w:val="none" w:sz="0" w:space="0" w:color="auto"/>
                                                                                                                    <w:bottom w:val="none" w:sz="0" w:space="0" w:color="auto"/>
                                                                                                                    <w:right w:val="none" w:sz="0" w:space="0" w:color="auto"/>
                                                                                                                  </w:divBdr>
                                                                                                                  <w:divsChild>
                                                                                                                    <w:div w:id="1114323119">
                                                                                                                      <w:marLeft w:val="0"/>
                                                                                                                      <w:marRight w:val="0"/>
                                                                                                                      <w:marTop w:val="0"/>
                                                                                                                      <w:marBottom w:val="0"/>
                                                                                                                      <w:divBdr>
                                                                                                                        <w:top w:val="single" w:sz="2" w:space="4" w:color="AAAAAA"/>
                                                                                                                        <w:left w:val="single" w:sz="2" w:space="0" w:color="AAAAAA"/>
                                                                                                                        <w:bottom w:val="single" w:sz="2" w:space="4" w:color="AAAAAA"/>
                                                                                                                        <w:right w:val="single" w:sz="2" w:space="0" w:color="AAAAAA"/>
                                                                                                                      </w:divBdr>
                                                                                                                      <w:divsChild>
                                                                                                                        <w:div w:id="140855283">
                                                                                                                          <w:marLeft w:val="225"/>
                                                                                                                          <w:marRight w:val="225"/>
                                                                                                                          <w:marTop w:val="75"/>
                                                                                                                          <w:marBottom w:val="75"/>
                                                                                                                          <w:divBdr>
                                                                                                                            <w:top w:val="none" w:sz="0" w:space="0" w:color="auto"/>
                                                                                                                            <w:left w:val="none" w:sz="0" w:space="0" w:color="auto"/>
                                                                                                                            <w:bottom w:val="none" w:sz="0" w:space="0" w:color="auto"/>
                                                                                                                            <w:right w:val="none" w:sz="0" w:space="0" w:color="auto"/>
                                                                                                                          </w:divBdr>
                                                                                                                          <w:divsChild>
                                                                                                                            <w:div w:id="518811082">
                                                                                                                              <w:marLeft w:val="0"/>
                                                                                                                              <w:marRight w:val="0"/>
                                                                                                                              <w:marTop w:val="0"/>
                                                                                                                              <w:marBottom w:val="0"/>
                                                                                                                              <w:divBdr>
                                                                                                                                <w:top w:val="single" w:sz="6" w:space="0" w:color="auto"/>
                                                                                                                                <w:left w:val="single" w:sz="6" w:space="0" w:color="auto"/>
                                                                                                                                <w:bottom w:val="single" w:sz="6" w:space="0" w:color="auto"/>
                                                                                                                                <w:right w:val="single" w:sz="6" w:space="0" w:color="auto"/>
                                                                                                                              </w:divBdr>
                                                                                                                              <w:divsChild>
                                                                                                                                <w:div w:id="799959545">
                                                                                                                                  <w:marLeft w:val="0"/>
                                                                                                                                  <w:marRight w:val="0"/>
                                                                                                                                  <w:marTop w:val="0"/>
                                                                                                                                  <w:marBottom w:val="0"/>
                                                                                                                                  <w:divBdr>
                                                                                                                                    <w:top w:val="none" w:sz="0" w:space="0" w:color="auto"/>
                                                                                                                                    <w:left w:val="none" w:sz="0" w:space="0" w:color="auto"/>
                                                                                                                                    <w:bottom w:val="none" w:sz="0" w:space="0" w:color="auto"/>
                                                                                                                                    <w:right w:val="none" w:sz="0" w:space="0" w:color="auto"/>
                                                                                                                                  </w:divBdr>
                                                                                                                                  <w:divsChild>
                                                                                                                                    <w:div w:id="1976793061">
                                                                                                                                      <w:marLeft w:val="0"/>
                                                                                                                                      <w:marRight w:val="0"/>
                                                                                                                                      <w:marTop w:val="0"/>
                                                                                                                                      <w:marBottom w:val="0"/>
                                                                                                                                      <w:divBdr>
                                                                                                                                        <w:top w:val="none" w:sz="0" w:space="0" w:color="auto"/>
                                                                                                                                        <w:left w:val="none" w:sz="0" w:space="0" w:color="auto"/>
                                                                                                                                        <w:bottom w:val="none" w:sz="0" w:space="0" w:color="auto"/>
                                                                                                                                        <w:right w:val="none" w:sz="0" w:space="0" w:color="auto"/>
                                                                                                                                      </w:divBdr>
                                                                                                                                    </w:div>
                                                                                                                                    <w:div w:id="626547937">
                                                                                                                                      <w:marLeft w:val="0"/>
                                                                                                                                      <w:marRight w:val="0"/>
                                                                                                                                      <w:marTop w:val="0"/>
                                                                                                                                      <w:marBottom w:val="0"/>
                                                                                                                                      <w:divBdr>
                                                                                                                                        <w:top w:val="none" w:sz="0" w:space="0" w:color="auto"/>
                                                                                                                                        <w:left w:val="none" w:sz="0" w:space="0" w:color="auto"/>
                                                                                                                                        <w:bottom w:val="none" w:sz="0" w:space="0" w:color="auto"/>
                                                                                                                                        <w:right w:val="none" w:sz="0" w:space="0" w:color="auto"/>
                                                                                                                                      </w:divBdr>
                                                                                                                                    </w:div>
                                                                                                                                    <w:div w:id="1033116623">
                                                                                                                                      <w:marLeft w:val="0"/>
                                                                                                                                      <w:marRight w:val="0"/>
                                                                                                                                      <w:marTop w:val="0"/>
                                                                                                                                      <w:marBottom w:val="0"/>
                                                                                                                                      <w:divBdr>
                                                                                                                                        <w:top w:val="none" w:sz="0" w:space="0" w:color="auto"/>
                                                                                                                                        <w:left w:val="none" w:sz="0" w:space="0" w:color="auto"/>
                                                                                                                                        <w:bottom w:val="none" w:sz="0" w:space="0" w:color="auto"/>
                                                                                                                                        <w:right w:val="none" w:sz="0" w:space="0" w:color="auto"/>
                                                                                                                                      </w:divBdr>
                                                                                                                                    </w:div>
                                                                                                                                    <w:div w:id="1806659580">
                                                                                                                                      <w:marLeft w:val="0"/>
                                                                                                                                      <w:marRight w:val="0"/>
                                                                                                                                      <w:marTop w:val="0"/>
                                                                                                                                      <w:marBottom w:val="0"/>
                                                                                                                                      <w:divBdr>
                                                                                                                                        <w:top w:val="none" w:sz="0" w:space="0" w:color="auto"/>
                                                                                                                                        <w:left w:val="none" w:sz="0" w:space="0" w:color="auto"/>
                                                                                                                                        <w:bottom w:val="none" w:sz="0" w:space="0" w:color="auto"/>
                                                                                                                                        <w:right w:val="none" w:sz="0" w:space="0" w:color="auto"/>
                                                                                                                                      </w:divBdr>
                                                                                                                                    </w:div>
                                                                                                                                    <w:div w:id="12219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5</cp:revision>
  <dcterms:created xsi:type="dcterms:W3CDTF">2014-11-16T13:01:00Z</dcterms:created>
  <dcterms:modified xsi:type="dcterms:W3CDTF">2014-11-16T15:41:00Z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